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1C4" w:rsidRDefault="00163D03">
      <w:pPr>
        <w:pStyle w:val="Title"/>
      </w:pPr>
      <w:r>
        <w:t>Reanne</w:t>
      </w:r>
      <w:r w:rsidR="0006108D">
        <w:t xml:space="preserve"> Aquinde</w:t>
      </w:r>
    </w:p>
    <w:p w:rsidR="00BA21C4" w:rsidRDefault="0006108D">
      <w:r>
        <w:t>2138 Willow Lane West, University Place, WA 98466</w:t>
      </w:r>
      <w:r w:rsidR="00397B8F">
        <w:t> | </w:t>
      </w:r>
      <w:r>
        <w:t>(253) 753-0747</w:t>
      </w:r>
      <w:r w:rsidR="00397B8F">
        <w:t> | </w:t>
      </w:r>
      <w:r>
        <w:t>rcsaquinde@gmail.com</w:t>
      </w:r>
    </w:p>
    <w:sdt>
      <w:sdtPr>
        <w:id w:val="-736782104"/>
        <w:placeholder>
          <w:docPart w:val="613EE68F006F49789D7C2C8D9475035F"/>
        </w:placeholder>
        <w:temporary/>
        <w:showingPlcHdr/>
        <w15:appearance w15:val="hidden"/>
      </w:sdtPr>
      <w:sdtEndPr/>
      <w:sdtContent>
        <w:p w:rsidR="00BA21C4" w:rsidRDefault="00397B8F">
          <w:pPr>
            <w:pStyle w:val="Heading1"/>
          </w:pPr>
          <w:r>
            <w:t>Objective</w:t>
          </w:r>
        </w:p>
      </w:sdtContent>
    </w:sdt>
    <w:p w:rsidR="00BA21C4" w:rsidRDefault="0006108D" w:rsidP="0006108D">
      <w:pPr>
        <w:pStyle w:val="ListBullet"/>
      </w:pPr>
      <w:r>
        <w:t>To serve as a student advisor on the Washington Science Olympiad State Board</w:t>
      </w:r>
    </w:p>
    <w:p w:rsidR="00BA21C4" w:rsidRDefault="0006108D">
      <w:pPr>
        <w:pStyle w:val="Heading1"/>
      </w:pPr>
      <w:r>
        <w:t xml:space="preserve">Volunteer Experience </w:t>
      </w:r>
    </w:p>
    <w:p w:rsidR="00BA21C4" w:rsidRDefault="0006108D">
      <w:pPr>
        <w:pStyle w:val="Heading2"/>
      </w:pPr>
      <w:r>
        <w:t>kitchen assistant | Rescue Mission</w:t>
      </w:r>
      <w:r w:rsidR="00397B8F">
        <w:t> | </w:t>
      </w:r>
      <w:r>
        <w:t>May 2014 - Present</w:t>
      </w:r>
    </w:p>
    <w:p w:rsidR="00163D03" w:rsidRDefault="00163D03">
      <w:pPr>
        <w:pStyle w:val="ListBullet"/>
      </w:pPr>
      <w:r>
        <w:t>Choppe</w:t>
      </w:r>
      <w:r w:rsidR="007964B1">
        <w:t xml:space="preserve">d, </w:t>
      </w:r>
      <w:r>
        <w:t>cooked</w:t>
      </w:r>
      <w:r w:rsidR="007964B1">
        <w:t>, and served</w:t>
      </w:r>
      <w:r>
        <w:t xml:space="preserve"> food</w:t>
      </w:r>
    </w:p>
    <w:p w:rsidR="00163D03" w:rsidRDefault="00163D03">
      <w:pPr>
        <w:pStyle w:val="ListBullet"/>
      </w:pPr>
      <w:r>
        <w:t>Washed dishes, swept and mopped the floors</w:t>
      </w:r>
    </w:p>
    <w:p w:rsidR="0006108D" w:rsidRDefault="0006108D" w:rsidP="0006108D">
      <w:pPr>
        <w:pStyle w:val="Heading2"/>
      </w:pPr>
      <w:r>
        <w:t>Math tutoring | curtis junior high school | march 2014-June 2014</w:t>
      </w:r>
    </w:p>
    <w:p w:rsidR="0006108D" w:rsidRDefault="0006108D" w:rsidP="0006108D">
      <w:pPr>
        <w:pStyle w:val="ListBullet"/>
      </w:pPr>
      <w:r>
        <w:t>Tutored Algebra students 3 times a week for an hour</w:t>
      </w:r>
    </w:p>
    <w:p w:rsidR="0006108D" w:rsidRDefault="0006108D" w:rsidP="0006108D">
      <w:pPr>
        <w:pStyle w:val="Heading2"/>
      </w:pPr>
      <w:r>
        <w:t>Water quality testing | kobiyash</w:t>
      </w:r>
      <w:r w:rsidR="007964B1">
        <w:t>i park | november 2014-june 2015</w:t>
      </w:r>
    </w:p>
    <w:p w:rsidR="0006108D" w:rsidRDefault="0006108D" w:rsidP="0006108D">
      <w:pPr>
        <w:pStyle w:val="ListBullet"/>
      </w:pPr>
      <w:r>
        <w:t>Administered water quality testing at Kobiyashi Creek once a month</w:t>
      </w:r>
    </w:p>
    <w:p w:rsidR="0006108D" w:rsidRDefault="0006108D" w:rsidP="0006108D">
      <w:pPr>
        <w:pStyle w:val="Heading2"/>
      </w:pPr>
      <w:r>
        <w:t>science judge | chambers primary school | march 18, 2015</w:t>
      </w:r>
    </w:p>
    <w:p w:rsidR="0006108D" w:rsidRDefault="0006108D" w:rsidP="0006108D">
      <w:pPr>
        <w:pStyle w:val="ListBullet"/>
      </w:pPr>
      <w:r>
        <w:t xml:space="preserve">Set up and judged primary students’ science fair projects </w:t>
      </w:r>
    </w:p>
    <w:p w:rsidR="00C35CAA" w:rsidRDefault="0006108D" w:rsidP="00C35CAA">
      <w:pPr>
        <w:pStyle w:val="ListBullet"/>
      </w:pPr>
      <w:r>
        <w:t>Interviewed kids about their projects</w:t>
      </w:r>
    </w:p>
    <w:p w:rsidR="0006108D" w:rsidRDefault="00163D03" w:rsidP="0006108D">
      <w:pPr>
        <w:pStyle w:val="Heading2"/>
      </w:pPr>
      <w:r>
        <w:t>Gardening</w:t>
      </w:r>
      <w:r w:rsidR="0006108D">
        <w:t xml:space="preserve"> coordinator | curtis high school | </w:t>
      </w:r>
      <w:r>
        <w:t>February-</w:t>
      </w:r>
      <w:r w:rsidR="00BF4CA9">
        <w:t>may 16, 2015</w:t>
      </w:r>
    </w:p>
    <w:p w:rsidR="0006108D" w:rsidRDefault="0006108D" w:rsidP="0006108D">
      <w:pPr>
        <w:pStyle w:val="ListBullet"/>
      </w:pPr>
      <w:r>
        <w:t>Researched native plants to add to school gardens</w:t>
      </w:r>
    </w:p>
    <w:p w:rsidR="0006108D" w:rsidRDefault="0006108D" w:rsidP="0006108D">
      <w:pPr>
        <w:pStyle w:val="ListBullet"/>
      </w:pPr>
      <w:r>
        <w:t>Measured school garden sites and planned location of plants</w:t>
      </w:r>
    </w:p>
    <w:p w:rsidR="0006108D" w:rsidRDefault="0006108D" w:rsidP="0006108D">
      <w:pPr>
        <w:pStyle w:val="ListBullet"/>
      </w:pPr>
      <w:r>
        <w:t xml:space="preserve">Led and coordinated the </w:t>
      </w:r>
      <w:r w:rsidR="00BF4CA9">
        <w:t>gardening event and its 35+ volunteers</w:t>
      </w:r>
    </w:p>
    <w:p w:rsidR="0006108D" w:rsidRDefault="00BF4CA9" w:rsidP="0006108D">
      <w:pPr>
        <w:pStyle w:val="Heading2"/>
      </w:pPr>
      <w:r>
        <w:t>trash sort coordinator</w:t>
      </w:r>
      <w:r w:rsidR="0006108D">
        <w:t> | </w:t>
      </w:r>
      <w:r>
        <w:t>curtis high school</w:t>
      </w:r>
      <w:r w:rsidR="0006108D">
        <w:t> | </w:t>
      </w:r>
      <w:r>
        <w:t>april 28, 2016</w:t>
      </w:r>
    </w:p>
    <w:p w:rsidR="0006108D" w:rsidRDefault="00BF4CA9" w:rsidP="0006108D">
      <w:pPr>
        <w:pStyle w:val="ListBullet"/>
      </w:pPr>
      <w:r>
        <w:t xml:space="preserve">Planned and coordinated trash sort </w:t>
      </w:r>
    </w:p>
    <w:p w:rsidR="00BF4CA9" w:rsidRDefault="00BF4CA9" w:rsidP="0006108D">
      <w:pPr>
        <w:pStyle w:val="ListBullet"/>
      </w:pPr>
      <w:r>
        <w:t>Collaborated with Key Club to obtain volunteers</w:t>
      </w:r>
    </w:p>
    <w:p w:rsidR="0006108D" w:rsidRDefault="00BF4CA9" w:rsidP="00FB37AE">
      <w:pPr>
        <w:pStyle w:val="ListBullet"/>
      </w:pPr>
      <w:r>
        <w:t xml:space="preserve">Sorted 25% of the school’s trash with other volunteers (for statistics) </w:t>
      </w:r>
    </w:p>
    <w:p w:rsidR="00BF4CA9" w:rsidRDefault="00BF4CA9" w:rsidP="00BF4CA9">
      <w:pPr>
        <w:pStyle w:val="Heading1"/>
      </w:pPr>
      <w:r>
        <w:t>Extracurricular Activities</w:t>
      </w:r>
    </w:p>
    <w:p w:rsidR="00163D03" w:rsidRDefault="00163D03" w:rsidP="00163D03">
      <w:pPr>
        <w:pStyle w:val="Heading2"/>
      </w:pPr>
      <w:r>
        <w:t>Member and block captain | science olympiad | september 2015-present</w:t>
      </w:r>
    </w:p>
    <w:p w:rsidR="00163D03" w:rsidRDefault="00163D03" w:rsidP="00163D03">
      <w:pPr>
        <w:pStyle w:val="ListBullet"/>
      </w:pPr>
      <w:r>
        <w:t>Block Captain for School Year 2015-2016</w:t>
      </w:r>
    </w:p>
    <w:p w:rsidR="00163D03" w:rsidRDefault="00163D03" w:rsidP="00163D03">
      <w:pPr>
        <w:pStyle w:val="ListBullet"/>
      </w:pPr>
      <w:r>
        <w:t>Updated and administered information to block members</w:t>
      </w:r>
    </w:p>
    <w:p w:rsidR="00163D03" w:rsidRDefault="00163D03" w:rsidP="00163D03">
      <w:pPr>
        <w:pStyle w:val="ListBullet"/>
      </w:pPr>
      <w:r>
        <w:t>Served as a mentor to</w:t>
      </w:r>
      <w:r>
        <w:t xml:space="preserve"> </w:t>
      </w:r>
      <w:r>
        <w:t xml:space="preserve">block </w:t>
      </w:r>
      <w:r>
        <w:t>members</w:t>
      </w:r>
    </w:p>
    <w:p w:rsidR="00163D03" w:rsidRDefault="00163D03" w:rsidP="00163D03">
      <w:pPr>
        <w:pStyle w:val="ListBullet"/>
      </w:pPr>
      <w:r>
        <w:t>Kept track of block m</w:t>
      </w:r>
      <w:r w:rsidR="007964B1">
        <w:t>embers’ progress and reported</w:t>
      </w:r>
      <w:r>
        <w:t xml:space="preserve"> back to the officers</w:t>
      </w:r>
    </w:p>
    <w:p w:rsidR="00163D03" w:rsidRDefault="00163D03" w:rsidP="00163D03">
      <w:pPr>
        <w:pStyle w:val="ListBullet"/>
      </w:pPr>
      <w:r>
        <w:t xml:space="preserve">Scores: </w:t>
      </w:r>
    </w:p>
    <w:p w:rsidR="00163D03" w:rsidRDefault="00163D03" w:rsidP="00163D03">
      <w:pPr>
        <w:pStyle w:val="ListBullet"/>
        <w:numPr>
          <w:ilvl w:val="0"/>
          <w:numId w:val="0"/>
        </w:numPr>
        <w:ind w:left="144"/>
      </w:pPr>
      <w:r>
        <w:t>2014-2015: Bungee Drop: 5</w:t>
      </w:r>
      <w:r w:rsidRPr="00163D03">
        <w:rPr>
          <w:vertAlign w:val="superscript"/>
        </w:rPr>
        <w:t>th</w:t>
      </w:r>
      <w:r>
        <w:t xml:space="preserve"> place, Compound Machines: 2</w:t>
      </w:r>
      <w:r w:rsidRPr="00163D03">
        <w:rPr>
          <w:vertAlign w:val="superscript"/>
        </w:rPr>
        <w:t>nd</w:t>
      </w:r>
      <w:r>
        <w:t xml:space="preserve"> Place (both Invitationals)</w:t>
      </w:r>
    </w:p>
    <w:p w:rsidR="00163D03" w:rsidRDefault="00163D03" w:rsidP="00163D03">
      <w:pPr>
        <w:pStyle w:val="ListBullet"/>
        <w:numPr>
          <w:ilvl w:val="0"/>
          <w:numId w:val="0"/>
        </w:numPr>
        <w:ind w:left="144"/>
      </w:pPr>
      <w:r>
        <w:t>2015-2016:</w:t>
      </w:r>
      <w:r>
        <w:t xml:space="preserve"> </w:t>
      </w:r>
      <w:r>
        <w:t>Invitationals: Invasive Species: 2</w:t>
      </w:r>
      <w:r w:rsidRPr="00947E82">
        <w:rPr>
          <w:vertAlign w:val="superscript"/>
        </w:rPr>
        <w:t>nd</w:t>
      </w:r>
      <w:r>
        <w:t xml:space="preserve"> Place, Robot Arm 4</w:t>
      </w:r>
      <w:r w:rsidRPr="00947E82">
        <w:rPr>
          <w:vertAlign w:val="superscript"/>
        </w:rPr>
        <w:t>th</w:t>
      </w:r>
      <w:r>
        <w:t xml:space="preserve"> Place</w:t>
      </w:r>
      <w:r>
        <w:t xml:space="preserve"> </w:t>
      </w:r>
    </w:p>
    <w:p w:rsidR="00163D03" w:rsidRPr="00163D03" w:rsidRDefault="00163D03" w:rsidP="00163D03">
      <w:pPr>
        <w:pStyle w:val="ListBullet"/>
        <w:numPr>
          <w:ilvl w:val="0"/>
          <w:numId w:val="0"/>
        </w:numPr>
        <w:ind w:left="144" w:firstLine="936"/>
      </w:pPr>
      <w:r>
        <w:t>Regionals: Invasive Species 3</w:t>
      </w:r>
      <w:r w:rsidRPr="00947E82">
        <w:rPr>
          <w:vertAlign w:val="superscript"/>
        </w:rPr>
        <w:t>rd</w:t>
      </w:r>
      <w:r>
        <w:t xml:space="preserve"> Place, Robot Arm 2</w:t>
      </w:r>
      <w:r w:rsidRPr="00947E82">
        <w:rPr>
          <w:vertAlign w:val="superscript"/>
        </w:rPr>
        <w:t>nd</w:t>
      </w:r>
      <w:r>
        <w:t xml:space="preserve"> Place</w:t>
      </w:r>
      <w:bookmarkStart w:id="0" w:name="_GoBack"/>
      <w:bookmarkEnd w:id="0"/>
    </w:p>
    <w:p w:rsidR="00BF4CA9" w:rsidRDefault="00BF4CA9" w:rsidP="00BF4CA9">
      <w:pPr>
        <w:pStyle w:val="Heading2"/>
      </w:pPr>
      <w:r>
        <w:lastRenderedPageBreak/>
        <w:t>member and president | environmental club | september 2015-present</w:t>
      </w:r>
    </w:p>
    <w:p w:rsidR="00BF4CA9" w:rsidRDefault="00BF4CA9" w:rsidP="00BF4CA9">
      <w:pPr>
        <w:pStyle w:val="ListBullet"/>
      </w:pPr>
      <w:r>
        <w:t>President for School Year 2015-2016</w:t>
      </w:r>
    </w:p>
    <w:p w:rsidR="00947E82" w:rsidRDefault="00BF4CA9" w:rsidP="00947E82">
      <w:pPr>
        <w:pStyle w:val="ListBullet"/>
      </w:pPr>
      <w:r>
        <w:t>Created new projects and coordinated events</w:t>
      </w:r>
      <w:r w:rsidR="004A2023">
        <w:t xml:space="preserve"> (multiple gardening events, trash sort, etc.)</w:t>
      </w:r>
    </w:p>
    <w:p w:rsidR="00BF4CA9" w:rsidRDefault="00BF4CA9" w:rsidP="00BF4CA9">
      <w:pPr>
        <w:pStyle w:val="ListBullet"/>
      </w:pPr>
      <w:r>
        <w:t>Obtained Green Schools A</w:t>
      </w:r>
      <w:r w:rsidR="00947E82">
        <w:t>ward (award for the entire club in 2016)</w:t>
      </w:r>
    </w:p>
    <w:p w:rsidR="00947E82" w:rsidRDefault="00947E82" w:rsidP="00BF4CA9">
      <w:pPr>
        <w:pStyle w:val="ListBullet"/>
      </w:pPr>
      <w:r>
        <w:t>Applied for and obtained 4 new recycling bins for the school</w:t>
      </w:r>
    </w:p>
    <w:p w:rsidR="00947E82" w:rsidRDefault="00947E82" w:rsidP="00BF4CA9">
      <w:pPr>
        <w:pStyle w:val="ListBullet"/>
      </w:pPr>
      <w:r>
        <w:t>Filmed short videos promoting environmen</w:t>
      </w:r>
      <w:r w:rsidR="004A2023">
        <w:t>tal awareness for</w:t>
      </w:r>
      <w:r>
        <w:t xml:space="preserve"> the school broadcasting</w:t>
      </w:r>
      <w:r w:rsidR="004A2023">
        <w:t xml:space="preserve"> program</w:t>
      </w:r>
    </w:p>
    <w:p w:rsidR="00FB37AE" w:rsidRDefault="00FB37AE" w:rsidP="00FB37AE">
      <w:pPr>
        <w:pStyle w:val="Heading2"/>
      </w:pPr>
      <w:r>
        <w:t>member | national honors society | september 2015-Present</w:t>
      </w:r>
    </w:p>
    <w:p w:rsidR="00FB37AE" w:rsidRDefault="00FB37AE" w:rsidP="00947E82">
      <w:pPr>
        <w:pStyle w:val="Heading2"/>
      </w:pPr>
      <w:r>
        <w:t>member | Poetry club | 2015-2016</w:t>
      </w:r>
    </w:p>
    <w:p w:rsidR="00FF4F3C" w:rsidRDefault="00FF4F3C" w:rsidP="00FF4F3C">
      <w:pPr>
        <w:pStyle w:val="Heading2"/>
      </w:pPr>
      <w:r>
        <w:t xml:space="preserve">photographer and photobook organizer/designer </w:t>
      </w:r>
      <w:r>
        <w:t>| </w:t>
      </w:r>
      <w:r>
        <w:t>2014-present</w:t>
      </w:r>
    </w:p>
    <w:p w:rsidR="00FF4F3C" w:rsidRDefault="00FF4F3C" w:rsidP="00FF4F3C">
      <w:pPr>
        <w:pStyle w:val="ListBullet"/>
      </w:pPr>
      <w:r>
        <w:t xml:space="preserve">Photographed and hosted family parties </w:t>
      </w:r>
    </w:p>
    <w:p w:rsidR="00163D03" w:rsidRPr="00163D03" w:rsidRDefault="00FF4F3C" w:rsidP="00163D03">
      <w:pPr>
        <w:pStyle w:val="ListBullet"/>
      </w:pPr>
      <w:r>
        <w:t>Organized and designed annual family photobooks (very similar to a yearbook consisting of every family event)</w:t>
      </w:r>
    </w:p>
    <w:p w:rsidR="00FB37AE" w:rsidRDefault="00947E82" w:rsidP="00FF4F3C">
      <w:pPr>
        <w:pStyle w:val="Heading1"/>
        <w:tabs>
          <w:tab w:val="center" w:pos="4680"/>
        </w:tabs>
      </w:pPr>
      <w:r>
        <w:t xml:space="preserve">Other </w:t>
      </w:r>
      <w:r w:rsidR="00FB37AE">
        <w:t>Achievements and Awards</w:t>
      </w:r>
      <w:r w:rsidR="00FF4F3C">
        <w:tab/>
      </w:r>
    </w:p>
    <w:p w:rsidR="00947E82" w:rsidRDefault="00947E82" w:rsidP="00947E82">
      <w:pPr>
        <w:pStyle w:val="Heading2"/>
      </w:pPr>
      <w:r>
        <w:t>varisty letter in community service | united way | 2014-2015</w:t>
      </w:r>
    </w:p>
    <w:p w:rsidR="00947E82" w:rsidRPr="00947E82" w:rsidRDefault="00C35CAA" w:rsidP="00947E82">
      <w:pPr>
        <w:pStyle w:val="ListBullet"/>
      </w:pPr>
      <w:r>
        <w:t>Completed</w:t>
      </w:r>
      <w:r w:rsidR="00947E82">
        <w:t xml:space="preserve"> over 145 hours of community service </w:t>
      </w:r>
    </w:p>
    <w:p w:rsidR="00FB37AE" w:rsidRDefault="00FB37AE" w:rsidP="00FB37AE">
      <w:pPr>
        <w:pStyle w:val="Heading2"/>
      </w:pPr>
      <w:r>
        <w:t>history achievement award | 2015</w:t>
      </w:r>
    </w:p>
    <w:p w:rsidR="00FB37AE" w:rsidRDefault="00C35CAA" w:rsidP="00947E82">
      <w:pPr>
        <w:pStyle w:val="ListBullet"/>
      </w:pPr>
      <w:r>
        <w:t>Excelled in and demonstrated</w:t>
      </w:r>
      <w:r w:rsidR="00947E82">
        <w:t xml:space="preserve"> great passion for History </w:t>
      </w:r>
    </w:p>
    <w:sdt>
      <w:sdtPr>
        <w:id w:val="495469907"/>
        <w:placeholder>
          <w:docPart w:val="4A7E3800E35C4AAA8D8BB6D219A30EDE"/>
        </w:placeholder>
        <w:temporary/>
        <w:showingPlcHdr/>
        <w15:appearance w15:val="hidden"/>
      </w:sdtPr>
      <w:sdtEndPr/>
      <w:sdtContent>
        <w:p w:rsidR="00947E82" w:rsidRDefault="00947E82" w:rsidP="00947E82">
          <w:pPr>
            <w:pStyle w:val="Heading1"/>
          </w:pPr>
          <w:r>
            <w:t>Skills &amp; Abilities</w:t>
          </w:r>
        </w:p>
      </w:sdtContent>
    </w:sdt>
    <w:p w:rsidR="00947E82" w:rsidRDefault="00947E82" w:rsidP="00947E82">
      <w:pPr>
        <w:pStyle w:val="ListBullet"/>
      </w:pPr>
      <w:r>
        <w:t>Fluent in English and Spanish</w:t>
      </w:r>
    </w:p>
    <w:p w:rsidR="00947E82" w:rsidRDefault="00947E82" w:rsidP="00947E82">
      <w:pPr>
        <w:pStyle w:val="ListBullet"/>
      </w:pPr>
      <w:r>
        <w:t>Able to multitask, work with others, and</w:t>
      </w:r>
      <w:r w:rsidR="00C35CAA">
        <w:t xml:space="preserve"> problem-solve</w:t>
      </w:r>
      <w:r>
        <w:t xml:space="preserve"> </w:t>
      </w:r>
    </w:p>
    <w:p w:rsidR="00947E82" w:rsidRDefault="00947E82" w:rsidP="00FB37AE">
      <w:pPr>
        <w:pStyle w:val="ListBullet"/>
        <w:numPr>
          <w:ilvl w:val="0"/>
          <w:numId w:val="0"/>
        </w:numPr>
        <w:ind w:left="144"/>
      </w:pPr>
    </w:p>
    <w:p w:rsidR="00FB37AE" w:rsidRPr="00FB37AE" w:rsidRDefault="00FB37AE" w:rsidP="00FB37AE">
      <w:pPr>
        <w:pStyle w:val="Heading2"/>
      </w:pPr>
    </w:p>
    <w:p w:rsidR="00FB37AE" w:rsidRDefault="00FB37AE" w:rsidP="00FB37AE">
      <w:pPr>
        <w:pStyle w:val="ListBullet"/>
        <w:numPr>
          <w:ilvl w:val="0"/>
          <w:numId w:val="0"/>
        </w:numPr>
        <w:ind w:left="144" w:hanging="144"/>
      </w:pPr>
    </w:p>
    <w:p w:rsidR="00FB37AE" w:rsidRDefault="00FB37AE" w:rsidP="00FB37AE">
      <w:pPr>
        <w:pStyle w:val="ListBullet"/>
        <w:numPr>
          <w:ilvl w:val="0"/>
          <w:numId w:val="0"/>
        </w:numPr>
        <w:ind w:left="144"/>
      </w:pPr>
    </w:p>
    <w:p w:rsidR="00BF4CA9" w:rsidRDefault="00BF4CA9" w:rsidP="00BF4CA9">
      <w:pPr>
        <w:pStyle w:val="ListBullet"/>
        <w:numPr>
          <w:ilvl w:val="0"/>
          <w:numId w:val="0"/>
        </w:numPr>
      </w:pPr>
    </w:p>
    <w:p w:rsidR="00BF4CA9" w:rsidRPr="00BF4CA9" w:rsidRDefault="00BF4CA9" w:rsidP="00BF4CA9">
      <w:pPr>
        <w:pStyle w:val="Heading2"/>
      </w:pPr>
    </w:p>
    <w:p w:rsidR="0006108D" w:rsidRDefault="0006108D" w:rsidP="0006108D">
      <w:pPr>
        <w:pStyle w:val="ListBullet"/>
        <w:numPr>
          <w:ilvl w:val="0"/>
          <w:numId w:val="0"/>
        </w:numPr>
      </w:pPr>
    </w:p>
    <w:p w:rsidR="0006108D" w:rsidRDefault="0006108D" w:rsidP="0006108D">
      <w:pPr>
        <w:pStyle w:val="ListBullet"/>
        <w:numPr>
          <w:ilvl w:val="0"/>
          <w:numId w:val="0"/>
        </w:numPr>
      </w:pPr>
    </w:p>
    <w:p w:rsidR="00BA21C4" w:rsidRDefault="00BA21C4"/>
    <w:sectPr w:rsidR="00BA21C4">
      <w:footerReference w:type="default" r:id="rId7"/>
      <w:pgSz w:w="12240" w:h="15840"/>
      <w:pgMar w:top="1296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8AD" w:rsidRDefault="005D38AD">
      <w:pPr>
        <w:spacing w:after="0"/>
      </w:pPr>
      <w:r>
        <w:separator/>
      </w:r>
    </w:p>
  </w:endnote>
  <w:endnote w:type="continuationSeparator" w:id="0">
    <w:p w:rsidR="005D38AD" w:rsidRDefault="005D38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16179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21C4" w:rsidRDefault="00397B8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45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8AD" w:rsidRDefault="005D38AD">
      <w:pPr>
        <w:spacing w:after="0"/>
      </w:pPr>
      <w:r>
        <w:separator/>
      </w:r>
    </w:p>
  </w:footnote>
  <w:footnote w:type="continuationSeparator" w:id="0">
    <w:p w:rsidR="005D38AD" w:rsidRDefault="005D38A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OyNDe0NDM2NDI3NjZV0lEKTi0uzszPAykwqgUAI3NgvywAAAA="/>
  </w:docVars>
  <w:rsids>
    <w:rsidRoot w:val="0006108D"/>
    <w:rsid w:val="00034E25"/>
    <w:rsid w:val="0006108D"/>
    <w:rsid w:val="00163D03"/>
    <w:rsid w:val="00397B8F"/>
    <w:rsid w:val="004A2023"/>
    <w:rsid w:val="005D38AD"/>
    <w:rsid w:val="007964B1"/>
    <w:rsid w:val="00947E82"/>
    <w:rsid w:val="00A74573"/>
    <w:rsid w:val="00BA21C4"/>
    <w:rsid w:val="00BF4CA9"/>
    <w:rsid w:val="00C35CAA"/>
    <w:rsid w:val="00FB37AE"/>
    <w:rsid w:val="00FF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3DBF50-07C1-4282-A9A6-433092BB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500" w:after="100"/>
      <w:outlineLvl w:val="0"/>
    </w:pPr>
    <w:rPr>
      <w:rFonts w:asciiTheme="majorHAnsi" w:eastAsiaTheme="majorEastAsia" w:hAnsiTheme="majorHAnsi" w:cstheme="majorBidi"/>
      <w:b/>
      <w:color w:val="4E4E4E" w:themeColor="accent1" w:themeTint="BF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after="80"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</w:pPr>
    <w:rPr>
      <w:color w:val="14141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41414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/>
    </w:pPr>
    <w:rPr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E4E4E" w:themeColor="accent1" w:themeTint="BF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.%20Aquinde\AppData\Roaming\Microsoft\Templates\Function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3EE68F006F49789D7C2C8D94750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F2A8A-A2F0-4E39-B1F4-888BB69384DC}"/>
      </w:docPartPr>
      <w:docPartBody>
        <w:p w:rsidR="00F96355" w:rsidRDefault="002264CB">
          <w:pPr>
            <w:pStyle w:val="613EE68F006F49789D7C2C8D9475035F"/>
          </w:pPr>
          <w:r>
            <w:t>Objective</w:t>
          </w:r>
        </w:p>
      </w:docPartBody>
    </w:docPart>
    <w:docPart>
      <w:docPartPr>
        <w:name w:val="4A7E3800E35C4AAA8D8BB6D219A30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FB703-8DDF-4EFF-A8D6-22004AD54C32}"/>
      </w:docPartPr>
      <w:docPartBody>
        <w:p w:rsidR="00F96355" w:rsidRDefault="00A35876" w:rsidP="00A35876">
          <w:pPr>
            <w:pStyle w:val="4A7E3800E35C4AAA8D8BB6D219A30EDE"/>
          </w:pPr>
          <w:r>
            <w:t>Skills &amp; Abilities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876"/>
    <w:rsid w:val="000D1F89"/>
    <w:rsid w:val="002264CB"/>
    <w:rsid w:val="00A35876"/>
    <w:rsid w:val="00F9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FAA775146542E2B4A5958F80A08499">
    <w:name w:val="C1FAA775146542E2B4A5958F80A08499"/>
  </w:style>
  <w:style w:type="paragraph" w:customStyle="1" w:styleId="B2145D28B1BE4526B0CC6041A6575C7D">
    <w:name w:val="B2145D28B1BE4526B0CC6041A6575C7D"/>
  </w:style>
  <w:style w:type="paragraph" w:customStyle="1" w:styleId="6CE7A009115143A2AEAA49CFC114C07E">
    <w:name w:val="6CE7A009115143A2AEAA49CFC114C07E"/>
  </w:style>
  <w:style w:type="paragraph" w:customStyle="1" w:styleId="EFDC5CBCE42A446EA4C21D00512FDC8A">
    <w:name w:val="EFDC5CBCE42A446EA4C21D00512FDC8A"/>
  </w:style>
  <w:style w:type="paragraph" w:customStyle="1" w:styleId="613EE68F006F49789D7C2C8D9475035F">
    <w:name w:val="613EE68F006F49789D7C2C8D9475035F"/>
  </w:style>
  <w:style w:type="paragraph" w:customStyle="1" w:styleId="E8D26E2B07CE4551BFC70F1CB901CE21">
    <w:name w:val="E8D26E2B07CE4551BFC70F1CB901CE21"/>
  </w:style>
  <w:style w:type="paragraph" w:customStyle="1" w:styleId="D2A89312DB974D5E9E1953964FCF1965">
    <w:name w:val="D2A89312DB974D5E9E1953964FCF1965"/>
  </w:style>
  <w:style w:type="paragraph" w:customStyle="1" w:styleId="601E0196EE0D40148F65E456730E0F48">
    <w:name w:val="601E0196EE0D40148F65E456730E0F48"/>
  </w:style>
  <w:style w:type="paragraph" w:customStyle="1" w:styleId="96205E64C2E149CE906D490933601CC6">
    <w:name w:val="96205E64C2E149CE906D490933601CC6"/>
  </w:style>
  <w:style w:type="paragraph" w:customStyle="1" w:styleId="A6D15E0810D345F89AB0328525910BBC">
    <w:name w:val="A6D15E0810D345F89AB0328525910BBC"/>
  </w:style>
  <w:style w:type="paragraph" w:customStyle="1" w:styleId="B74365EF6C844DDF9EF72658FA72CA6D">
    <w:name w:val="B74365EF6C844DDF9EF72658FA72CA6D"/>
  </w:style>
  <w:style w:type="paragraph" w:customStyle="1" w:styleId="D2B423AC2B0141AEB95C2DE651E8A9A2">
    <w:name w:val="D2B423AC2B0141AEB95C2DE651E8A9A2"/>
  </w:style>
  <w:style w:type="paragraph" w:customStyle="1" w:styleId="44D658B0D4B0414DAD3BCE5F32956495">
    <w:name w:val="44D658B0D4B0414DAD3BCE5F32956495"/>
  </w:style>
  <w:style w:type="paragraph" w:customStyle="1" w:styleId="A640CD5A0CAE4B73A8EABF6DAA429A09">
    <w:name w:val="A640CD5A0CAE4B73A8EABF6DAA429A09"/>
  </w:style>
  <w:style w:type="paragraph" w:customStyle="1" w:styleId="4A296420A3FE49B1918C0F0DB50CD175">
    <w:name w:val="4A296420A3FE49B1918C0F0DB50CD175"/>
  </w:style>
  <w:style w:type="paragraph" w:customStyle="1" w:styleId="87752B1F4F1F419CB8D4EAA5DD124CDF">
    <w:name w:val="87752B1F4F1F419CB8D4EAA5DD124CDF"/>
  </w:style>
  <w:style w:type="paragraph" w:customStyle="1" w:styleId="72631AFBEAFC4A1AA73799A751166858">
    <w:name w:val="72631AFBEAFC4A1AA73799A751166858"/>
  </w:style>
  <w:style w:type="paragraph" w:customStyle="1" w:styleId="FD678312D2D34FBD977737D36DD53A6A">
    <w:name w:val="FD678312D2D34FBD977737D36DD53A6A"/>
  </w:style>
  <w:style w:type="paragraph" w:customStyle="1" w:styleId="0D321B11332A417BB782142CD50B89A5">
    <w:name w:val="0D321B11332A417BB782142CD50B89A5"/>
  </w:style>
  <w:style w:type="paragraph" w:customStyle="1" w:styleId="759BA93F648D47029A49A9F926A10D53">
    <w:name w:val="759BA93F648D47029A49A9F926A10D53"/>
  </w:style>
  <w:style w:type="paragraph" w:customStyle="1" w:styleId="599771711C02405091976591A3959243">
    <w:name w:val="599771711C02405091976591A3959243"/>
  </w:style>
  <w:style w:type="paragraph" w:customStyle="1" w:styleId="346F58DDB9334244811C529844E60F06">
    <w:name w:val="346F58DDB9334244811C529844E60F06"/>
  </w:style>
  <w:style w:type="paragraph" w:customStyle="1" w:styleId="7675220243C74502AF9C71887DEACF63">
    <w:name w:val="7675220243C74502AF9C71887DEACF63"/>
  </w:style>
  <w:style w:type="paragraph" w:customStyle="1" w:styleId="9117C45BF4804644B8E77475BA5F3DE2">
    <w:name w:val="9117C45BF4804644B8E77475BA5F3DE2"/>
  </w:style>
  <w:style w:type="paragraph" w:customStyle="1" w:styleId="64D4AD4610814917B4B033F17F1CA2B9">
    <w:name w:val="64D4AD4610814917B4B033F17F1CA2B9"/>
  </w:style>
  <w:style w:type="paragraph" w:customStyle="1" w:styleId="DEDFADF6A4FD42FEA6A5228DC90F2FEF">
    <w:name w:val="DEDFADF6A4FD42FEA6A5228DC90F2FEF"/>
    <w:rsid w:val="00A35876"/>
  </w:style>
  <w:style w:type="paragraph" w:customStyle="1" w:styleId="C09FE525076F48A7ACA91412FDC99236">
    <w:name w:val="C09FE525076F48A7ACA91412FDC99236"/>
    <w:rsid w:val="00A35876"/>
  </w:style>
  <w:style w:type="paragraph" w:customStyle="1" w:styleId="5853FDA3565B497798572BEB69A8173C">
    <w:name w:val="5853FDA3565B497798572BEB69A8173C"/>
    <w:rsid w:val="00A35876"/>
  </w:style>
  <w:style w:type="paragraph" w:customStyle="1" w:styleId="38C8B53C7A554F0ABB2EE37F4F0D3ABF">
    <w:name w:val="38C8B53C7A554F0ABB2EE37F4F0D3ABF"/>
    <w:rsid w:val="00A35876"/>
  </w:style>
  <w:style w:type="paragraph" w:customStyle="1" w:styleId="A8A3483ED30344F5B29D9904406762D6">
    <w:name w:val="A8A3483ED30344F5B29D9904406762D6"/>
    <w:rsid w:val="00A35876"/>
  </w:style>
  <w:style w:type="paragraph" w:customStyle="1" w:styleId="8A9A105E4AFC4D82B9E1C1BC6F77B9DD">
    <w:name w:val="8A9A105E4AFC4D82B9E1C1BC6F77B9DD"/>
    <w:rsid w:val="00A35876"/>
  </w:style>
  <w:style w:type="paragraph" w:customStyle="1" w:styleId="19A9D0C8ED5B40549BC585B0A6C51BC0">
    <w:name w:val="19A9D0C8ED5B40549BC585B0A6C51BC0"/>
    <w:rsid w:val="00A35876"/>
  </w:style>
  <w:style w:type="paragraph" w:customStyle="1" w:styleId="1A1794E6AE0F4A99B7031E8D7266A5DB">
    <w:name w:val="1A1794E6AE0F4A99B7031E8D7266A5DB"/>
    <w:rsid w:val="00A35876"/>
  </w:style>
  <w:style w:type="paragraph" w:customStyle="1" w:styleId="1DCDDCA7B2554D45B4B11253B253C10A">
    <w:name w:val="1DCDDCA7B2554D45B4B11253B253C10A"/>
    <w:rsid w:val="00A35876"/>
  </w:style>
  <w:style w:type="paragraph" w:customStyle="1" w:styleId="58E53AFA16064B339C3E2B833F3FA8FD">
    <w:name w:val="58E53AFA16064B339C3E2B833F3FA8FD"/>
    <w:rsid w:val="00A35876"/>
  </w:style>
  <w:style w:type="paragraph" w:customStyle="1" w:styleId="80C66F9A67E54989AA18177759A5FC6C">
    <w:name w:val="80C66F9A67E54989AA18177759A5FC6C"/>
    <w:rsid w:val="00A35876"/>
  </w:style>
  <w:style w:type="paragraph" w:customStyle="1" w:styleId="50BAFF92B6A64EFCA7B9CE8828E31500">
    <w:name w:val="50BAFF92B6A64EFCA7B9CE8828E31500"/>
    <w:rsid w:val="00A35876"/>
  </w:style>
  <w:style w:type="paragraph" w:customStyle="1" w:styleId="53A155722BCC4A46B361F093739E8643">
    <w:name w:val="53A155722BCC4A46B361F093739E8643"/>
    <w:rsid w:val="00A35876"/>
  </w:style>
  <w:style w:type="paragraph" w:customStyle="1" w:styleId="734280A8A9254C2B8D4361DDD187A42E">
    <w:name w:val="734280A8A9254C2B8D4361DDD187A42E"/>
    <w:rsid w:val="00A35876"/>
  </w:style>
  <w:style w:type="paragraph" w:customStyle="1" w:styleId="B6CAFD14A69D453DB9FC2ED597F09D73">
    <w:name w:val="B6CAFD14A69D453DB9FC2ED597F09D73"/>
    <w:rsid w:val="00A35876"/>
  </w:style>
  <w:style w:type="paragraph" w:customStyle="1" w:styleId="939092A7B9AD4380A14D1AC77D73F2CF">
    <w:name w:val="939092A7B9AD4380A14D1AC77D73F2CF"/>
    <w:rsid w:val="00A35876"/>
  </w:style>
  <w:style w:type="paragraph" w:customStyle="1" w:styleId="669D1B8FC53240E191F70280A9F40367">
    <w:name w:val="669D1B8FC53240E191F70280A9F40367"/>
    <w:rsid w:val="00A35876"/>
  </w:style>
  <w:style w:type="paragraph" w:customStyle="1" w:styleId="0B24BD82DED34727ABDA4C30E9A5F430">
    <w:name w:val="0B24BD82DED34727ABDA4C30E9A5F430"/>
    <w:rsid w:val="00A35876"/>
  </w:style>
  <w:style w:type="paragraph" w:customStyle="1" w:styleId="1A9E7AA6FDAF46A79A8F46AC006E548B">
    <w:name w:val="1A9E7AA6FDAF46A79A8F46AC006E548B"/>
    <w:rsid w:val="00A35876"/>
  </w:style>
  <w:style w:type="paragraph" w:customStyle="1" w:styleId="42DC271D0ACB492A85BA0ECD2FCB7D5C">
    <w:name w:val="42DC271D0ACB492A85BA0ECD2FCB7D5C"/>
    <w:rsid w:val="00A35876"/>
  </w:style>
  <w:style w:type="paragraph" w:customStyle="1" w:styleId="FCD78D3923F94CD8B132B10DA8408130">
    <w:name w:val="FCD78D3923F94CD8B132B10DA8408130"/>
    <w:rsid w:val="00A35876"/>
  </w:style>
  <w:style w:type="paragraph" w:customStyle="1" w:styleId="EC86E7A7285E421BADBE12DAC8172219">
    <w:name w:val="EC86E7A7285E421BADBE12DAC8172219"/>
    <w:rsid w:val="00A35876"/>
  </w:style>
  <w:style w:type="paragraph" w:customStyle="1" w:styleId="4805EBEB4452487C9F8263C64DDDB3A2">
    <w:name w:val="4805EBEB4452487C9F8263C64DDDB3A2"/>
    <w:rsid w:val="00A35876"/>
  </w:style>
  <w:style w:type="paragraph" w:customStyle="1" w:styleId="27C67D6ADC92454F87E1E1B60692522C">
    <w:name w:val="27C67D6ADC92454F87E1E1B60692522C"/>
    <w:rsid w:val="00A35876"/>
  </w:style>
  <w:style w:type="paragraph" w:customStyle="1" w:styleId="8DC2CAD1AEF94B558AFE9DA9109BBECA">
    <w:name w:val="8DC2CAD1AEF94B558AFE9DA9109BBECA"/>
    <w:rsid w:val="00A35876"/>
  </w:style>
  <w:style w:type="paragraph" w:customStyle="1" w:styleId="33CA7D9A96164E8D85DB1FF0307EEC5E">
    <w:name w:val="33CA7D9A96164E8D85DB1FF0307EEC5E"/>
    <w:rsid w:val="00A35876"/>
  </w:style>
  <w:style w:type="paragraph" w:customStyle="1" w:styleId="D76A663709D54A3A9B5EC9D4FC59002E">
    <w:name w:val="D76A663709D54A3A9B5EC9D4FC59002E"/>
    <w:rsid w:val="00A35876"/>
  </w:style>
  <w:style w:type="paragraph" w:customStyle="1" w:styleId="E1ACA5E47C11487BBA1E8A14C25BC03B">
    <w:name w:val="E1ACA5E47C11487BBA1E8A14C25BC03B"/>
    <w:rsid w:val="00A35876"/>
  </w:style>
  <w:style w:type="paragraph" w:customStyle="1" w:styleId="043CBF90DEB1476FABB0B6BCD6ED62CD">
    <w:name w:val="043CBF90DEB1476FABB0B6BCD6ED62CD"/>
    <w:rsid w:val="00A35876"/>
  </w:style>
  <w:style w:type="paragraph" w:customStyle="1" w:styleId="1621366500F841B1BF4F44ACFE46C0DF">
    <w:name w:val="1621366500F841B1BF4F44ACFE46C0DF"/>
    <w:rsid w:val="00A35876"/>
  </w:style>
  <w:style w:type="paragraph" w:customStyle="1" w:styleId="33031158AB42405396E13CAED5B6B505">
    <w:name w:val="33031158AB42405396E13CAED5B6B505"/>
    <w:rsid w:val="00A35876"/>
  </w:style>
  <w:style w:type="paragraph" w:customStyle="1" w:styleId="FC703075A92E4D4FAA8B607B18B777CA">
    <w:name w:val="FC703075A92E4D4FAA8B607B18B777CA"/>
    <w:rsid w:val="00A35876"/>
  </w:style>
  <w:style w:type="paragraph" w:customStyle="1" w:styleId="B81DAC8746E84CC3ADEDF89BE9ADF523">
    <w:name w:val="B81DAC8746E84CC3ADEDF89BE9ADF523"/>
    <w:rsid w:val="00A35876"/>
  </w:style>
  <w:style w:type="paragraph" w:customStyle="1" w:styleId="2816A91D475D42999BA680E890A441D4">
    <w:name w:val="2816A91D475D42999BA680E890A441D4"/>
    <w:rsid w:val="00A35876"/>
  </w:style>
  <w:style w:type="paragraph" w:customStyle="1" w:styleId="56821C0F53B943A0AE3B0272FA9C8681">
    <w:name w:val="56821C0F53B943A0AE3B0272FA9C8681"/>
    <w:rsid w:val="00A35876"/>
  </w:style>
  <w:style w:type="paragraph" w:customStyle="1" w:styleId="590AAB247C154999A0BA88C0ACD48C35">
    <w:name w:val="590AAB247C154999A0BA88C0ACD48C35"/>
    <w:rsid w:val="00A35876"/>
  </w:style>
  <w:style w:type="paragraph" w:customStyle="1" w:styleId="67A65EB2115C47679DDC3DA47C4B0BC8">
    <w:name w:val="67A65EB2115C47679DDC3DA47C4B0BC8"/>
    <w:rsid w:val="00A35876"/>
  </w:style>
  <w:style w:type="paragraph" w:customStyle="1" w:styleId="0A1A1C9FA94047C3BFDA3F0CB5093018">
    <w:name w:val="0A1A1C9FA94047C3BFDA3F0CB5093018"/>
    <w:rsid w:val="00A35876"/>
  </w:style>
  <w:style w:type="paragraph" w:customStyle="1" w:styleId="A1F5C4855AAC4C0EB73CA93829486299">
    <w:name w:val="A1F5C4855AAC4C0EB73CA93829486299"/>
    <w:rsid w:val="00A35876"/>
  </w:style>
  <w:style w:type="paragraph" w:customStyle="1" w:styleId="BBF524E34CAF4715A43B35338E8B6222">
    <w:name w:val="BBF524E34CAF4715A43B35338E8B6222"/>
    <w:rsid w:val="00A35876"/>
  </w:style>
  <w:style w:type="paragraph" w:customStyle="1" w:styleId="4A7E3800E35C4AAA8D8BB6D219A30EDE">
    <w:name w:val="4A7E3800E35C4AAA8D8BB6D219A30EDE"/>
    <w:rsid w:val="00A358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</Template>
  <TotalTime>177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Reanne and Reina Aquinde</dc:creator>
  <cp:keywords/>
  <cp:lastModifiedBy>Reanne and Reina Aquinde</cp:lastModifiedBy>
  <cp:revision>3</cp:revision>
  <dcterms:created xsi:type="dcterms:W3CDTF">2016-04-28T06:06:00Z</dcterms:created>
  <dcterms:modified xsi:type="dcterms:W3CDTF">2016-04-29T04:50:00Z</dcterms:modified>
  <cp:version/>
</cp:coreProperties>
</file>